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7B53" w14:textId="19A6D5B6" w:rsidR="00F334DD" w:rsidRPr="006C771C" w:rsidRDefault="00BE2454" w:rsidP="006C77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71C">
        <w:rPr>
          <w:rFonts w:ascii="Times New Roman" w:hAnsi="Times New Roman" w:cs="Times New Roman"/>
          <w:b/>
          <w:bCs/>
          <w:sz w:val="32"/>
          <w:szCs w:val="32"/>
        </w:rPr>
        <w:t>Ohlášení plátce místního poplatku za odkládání komunálního odpadu z nemovité věci v obci Kvílice</w:t>
      </w:r>
    </w:p>
    <w:p w14:paraId="70A73356" w14:textId="77777777" w:rsidR="006B2034" w:rsidRDefault="006B20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2117BF" w14:textId="7180AE2F" w:rsidR="006C771C" w:rsidRPr="006C771C" w:rsidRDefault="006C77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Část I – Identifikace plátce a nemovitosti</w:t>
      </w:r>
    </w:p>
    <w:p w14:paraId="30615426" w14:textId="047748A8" w:rsidR="00BE2454" w:rsidRPr="006C771C" w:rsidRDefault="006C7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E2454" w:rsidRPr="006C771C">
        <w:rPr>
          <w:rFonts w:ascii="Times New Roman" w:hAnsi="Times New Roman" w:cs="Times New Roman"/>
          <w:sz w:val="24"/>
          <w:szCs w:val="24"/>
        </w:rPr>
        <w:t>méno, příjmení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2454" w:rsidRPr="006C771C">
        <w:rPr>
          <w:rFonts w:ascii="Times New Roman" w:hAnsi="Times New Roman" w:cs="Times New Roman"/>
          <w:sz w:val="24"/>
          <w:szCs w:val="24"/>
        </w:rPr>
        <w:t xml:space="preserve"> datum narození:</w:t>
      </w:r>
    </w:p>
    <w:p w14:paraId="56D3227D" w14:textId="7CDF092C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</w:p>
    <w:p w14:paraId="136FCF2E" w14:textId="5C654139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Korespondenční adresa plátce:</w:t>
      </w:r>
    </w:p>
    <w:p w14:paraId="3383FE66" w14:textId="69C36EF6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</w:p>
    <w:p w14:paraId="480F8A49" w14:textId="19943836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Nemovitost, ke které se povinnosti plátce vztahují:</w:t>
      </w:r>
    </w:p>
    <w:p w14:paraId="663D4243" w14:textId="5723EB97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</w:p>
    <w:p w14:paraId="1811E53C" w14:textId="2BD1E990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Datum nabytí vlastnického práva k</w:t>
      </w:r>
      <w:r w:rsidR="006B2034">
        <w:rPr>
          <w:rFonts w:ascii="Times New Roman" w:hAnsi="Times New Roman" w:cs="Times New Roman"/>
          <w:sz w:val="24"/>
          <w:szCs w:val="24"/>
        </w:rPr>
        <w:t> </w:t>
      </w:r>
      <w:r w:rsidRPr="006C771C">
        <w:rPr>
          <w:rFonts w:ascii="Times New Roman" w:hAnsi="Times New Roman" w:cs="Times New Roman"/>
          <w:sz w:val="24"/>
          <w:szCs w:val="24"/>
        </w:rPr>
        <w:t>nemovitosti</w:t>
      </w:r>
      <w:r w:rsidR="003D491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6C771C">
        <w:rPr>
          <w:rFonts w:ascii="Times New Roman" w:hAnsi="Times New Roman" w:cs="Times New Roman"/>
          <w:sz w:val="24"/>
          <w:szCs w:val="24"/>
        </w:rPr>
        <w:t>:</w:t>
      </w:r>
    </w:p>
    <w:p w14:paraId="3527906F" w14:textId="49DCBB74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</w:p>
    <w:p w14:paraId="341035C5" w14:textId="6D30BEDC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 xml:space="preserve">V případě spoluvlastníků </w:t>
      </w:r>
      <w:r w:rsidR="006B2034">
        <w:rPr>
          <w:rFonts w:ascii="Times New Roman" w:hAnsi="Times New Roman" w:cs="Times New Roman"/>
          <w:sz w:val="24"/>
          <w:szCs w:val="24"/>
        </w:rPr>
        <w:t>je nutné</w:t>
      </w:r>
      <w:r w:rsidRPr="006C771C">
        <w:rPr>
          <w:rFonts w:ascii="Times New Roman" w:hAnsi="Times New Roman" w:cs="Times New Roman"/>
          <w:sz w:val="24"/>
          <w:szCs w:val="24"/>
        </w:rPr>
        <w:t xml:space="preserve"> určení zástupce v otázkách plnění povinnosti plátce poplatku za odkládání komunálního odpadu v obci Kvílice</w:t>
      </w:r>
      <w:r w:rsidR="00A95827">
        <w:rPr>
          <w:rFonts w:ascii="Times New Roman" w:hAnsi="Times New Roman" w:cs="Times New Roman"/>
          <w:sz w:val="24"/>
          <w:szCs w:val="24"/>
        </w:rPr>
        <w:t>.</w:t>
      </w:r>
    </w:p>
    <w:p w14:paraId="17646EB3" w14:textId="50A86A27" w:rsidR="00BE2454" w:rsidRDefault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Jméno</w:t>
      </w:r>
      <w:r w:rsidR="00A95827">
        <w:rPr>
          <w:rFonts w:ascii="Times New Roman" w:hAnsi="Times New Roman" w:cs="Times New Roman"/>
          <w:sz w:val="24"/>
          <w:szCs w:val="24"/>
        </w:rPr>
        <w:t>,</w:t>
      </w:r>
      <w:r w:rsidRPr="006C771C">
        <w:rPr>
          <w:rFonts w:ascii="Times New Roman" w:hAnsi="Times New Roman" w:cs="Times New Roman"/>
          <w:sz w:val="24"/>
          <w:szCs w:val="24"/>
        </w:rPr>
        <w:t xml:space="preserve"> příjmení</w:t>
      </w:r>
      <w:r w:rsidR="00A95827">
        <w:rPr>
          <w:rFonts w:ascii="Times New Roman" w:hAnsi="Times New Roman" w:cs="Times New Roman"/>
          <w:sz w:val="24"/>
          <w:szCs w:val="24"/>
        </w:rPr>
        <w:t xml:space="preserve"> a datum narození zástupce</w:t>
      </w:r>
      <w:r w:rsidR="001B1331">
        <w:rPr>
          <w:rFonts w:ascii="Times New Roman" w:hAnsi="Times New Roman" w:cs="Times New Roman"/>
          <w:sz w:val="24"/>
          <w:szCs w:val="24"/>
        </w:rPr>
        <w:t xml:space="preserve"> spoluvlastníků</w:t>
      </w:r>
      <w:r w:rsidRPr="006C771C">
        <w:rPr>
          <w:rFonts w:ascii="Times New Roman" w:hAnsi="Times New Roman" w:cs="Times New Roman"/>
          <w:sz w:val="24"/>
          <w:szCs w:val="24"/>
        </w:rPr>
        <w:t>:</w:t>
      </w:r>
    </w:p>
    <w:p w14:paraId="2CF924A9" w14:textId="77777777" w:rsidR="006C771C" w:rsidRPr="006C771C" w:rsidRDefault="006C771C">
      <w:pPr>
        <w:rPr>
          <w:rFonts w:ascii="Times New Roman" w:hAnsi="Times New Roman" w:cs="Times New Roman"/>
          <w:sz w:val="24"/>
          <w:szCs w:val="24"/>
        </w:rPr>
      </w:pPr>
    </w:p>
    <w:p w14:paraId="6378FBC2" w14:textId="2CB4DF42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Korespondenční adresa zástupce</w:t>
      </w:r>
      <w:r w:rsidR="001B1331">
        <w:rPr>
          <w:rFonts w:ascii="Times New Roman" w:hAnsi="Times New Roman" w:cs="Times New Roman"/>
          <w:sz w:val="24"/>
          <w:szCs w:val="24"/>
        </w:rPr>
        <w:t xml:space="preserve"> </w:t>
      </w:r>
      <w:r w:rsidR="001B1331">
        <w:rPr>
          <w:rFonts w:ascii="Times New Roman" w:hAnsi="Times New Roman" w:cs="Times New Roman"/>
          <w:sz w:val="24"/>
          <w:szCs w:val="24"/>
        </w:rPr>
        <w:t>spoluvlastníků</w:t>
      </w:r>
      <w:r w:rsidRPr="006C771C">
        <w:rPr>
          <w:rFonts w:ascii="Times New Roman" w:hAnsi="Times New Roman" w:cs="Times New Roman"/>
          <w:sz w:val="24"/>
          <w:szCs w:val="24"/>
        </w:rPr>
        <w:t>:</w:t>
      </w:r>
    </w:p>
    <w:p w14:paraId="4697A22B" w14:textId="6D0033AB" w:rsidR="00BE2454" w:rsidRDefault="00BE2454">
      <w:pPr>
        <w:rPr>
          <w:rFonts w:ascii="Times New Roman" w:hAnsi="Times New Roman" w:cs="Times New Roman"/>
          <w:sz w:val="24"/>
          <w:szCs w:val="24"/>
        </w:rPr>
      </w:pPr>
    </w:p>
    <w:p w14:paraId="3BCB23E1" w14:textId="5F6A0F14" w:rsidR="006C771C" w:rsidRPr="006C771C" w:rsidRDefault="006C77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Část II - Poplatníci</w:t>
      </w:r>
    </w:p>
    <w:p w14:paraId="0B41592C" w14:textId="0F2726E4" w:rsidR="00BE2454" w:rsidRPr="006C771C" w:rsidRDefault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Poplatníci, kteří mají bydliště v předmětné nemovitosti:</w:t>
      </w:r>
    </w:p>
    <w:p w14:paraId="43B06E90" w14:textId="6DDCBE27" w:rsidR="00BE2454" w:rsidRPr="006C771C" w:rsidRDefault="00BE2454" w:rsidP="00BE24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1E7D653" w14:textId="1F7A87AF" w:rsidR="00BE2454" w:rsidRPr="006C771C" w:rsidRDefault="00BE2454" w:rsidP="00BE24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90AEE47" w14:textId="790C366B" w:rsidR="00BE2454" w:rsidRPr="006C771C" w:rsidRDefault="00BE2454" w:rsidP="00BE24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E7345A" w14:textId="66206431" w:rsidR="001B1331" w:rsidRDefault="00BE2454" w:rsidP="003D49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3B091DB" w14:textId="6E7244A0" w:rsidR="003D491D" w:rsidRPr="003D491D" w:rsidRDefault="003D491D" w:rsidP="003D49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4C6964C" w14:textId="77777777" w:rsidR="006B2034" w:rsidRDefault="006B2034" w:rsidP="00BE2454">
      <w:pPr>
        <w:rPr>
          <w:rFonts w:ascii="Times New Roman" w:hAnsi="Times New Roman" w:cs="Times New Roman"/>
          <w:sz w:val="24"/>
          <w:szCs w:val="24"/>
        </w:rPr>
      </w:pPr>
    </w:p>
    <w:p w14:paraId="781890ED" w14:textId="61235D7E" w:rsidR="00BE2454" w:rsidRDefault="006B2034" w:rsidP="00BE2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………………………………………………………………………………………….</w:t>
      </w:r>
    </w:p>
    <w:p w14:paraId="1633ED4D" w14:textId="6FB66664" w:rsidR="006B2034" w:rsidRDefault="006B2034" w:rsidP="00BE2454">
      <w:pPr>
        <w:rPr>
          <w:rFonts w:ascii="Times New Roman" w:hAnsi="Times New Roman" w:cs="Times New Roman"/>
          <w:sz w:val="24"/>
          <w:szCs w:val="24"/>
        </w:rPr>
      </w:pPr>
    </w:p>
    <w:p w14:paraId="3E3F2908" w14:textId="15D02E3A" w:rsidR="00BE2454" w:rsidRDefault="00BE2454" w:rsidP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Dne:</w:t>
      </w:r>
    </w:p>
    <w:p w14:paraId="6E8A25DC" w14:textId="77777777" w:rsidR="003D491D" w:rsidRPr="006C771C" w:rsidRDefault="003D491D" w:rsidP="00BE2454">
      <w:pPr>
        <w:rPr>
          <w:rFonts w:ascii="Times New Roman" w:hAnsi="Times New Roman" w:cs="Times New Roman"/>
          <w:sz w:val="24"/>
          <w:szCs w:val="24"/>
        </w:rPr>
      </w:pPr>
    </w:p>
    <w:p w14:paraId="3BAB5BEE" w14:textId="37F29121" w:rsidR="003D491D" w:rsidRDefault="00BE2454" w:rsidP="00BE2454">
      <w:pPr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sz w:val="24"/>
          <w:szCs w:val="24"/>
        </w:rPr>
        <w:t>Podpis:</w:t>
      </w:r>
    </w:p>
    <w:sectPr w:rsidR="003D491D" w:rsidSect="003D49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EEEF" w14:textId="77777777" w:rsidR="00CA39E3" w:rsidRDefault="00CA39E3" w:rsidP="003D491D">
      <w:pPr>
        <w:spacing w:after="0" w:line="240" w:lineRule="auto"/>
      </w:pPr>
      <w:r>
        <w:separator/>
      </w:r>
    </w:p>
  </w:endnote>
  <w:endnote w:type="continuationSeparator" w:id="0">
    <w:p w14:paraId="1781C72A" w14:textId="77777777" w:rsidR="00CA39E3" w:rsidRDefault="00CA39E3" w:rsidP="003D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201E" w14:textId="77777777" w:rsidR="00CA39E3" w:rsidRDefault="00CA39E3" w:rsidP="003D491D">
      <w:pPr>
        <w:spacing w:after="0" w:line="240" w:lineRule="auto"/>
      </w:pPr>
      <w:r>
        <w:separator/>
      </w:r>
    </w:p>
  </w:footnote>
  <w:footnote w:type="continuationSeparator" w:id="0">
    <w:p w14:paraId="31040FEC" w14:textId="77777777" w:rsidR="00CA39E3" w:rsidRDefault="00CA39E3" w:rsidP="003D491D">
      <w:pPr>
        <w:spacing w:after="0" w:line="240" w:lineRule="auto"/>
      </w:pPr>
      <w:r>
        <w:continuationSeparator/>
      </w:r>
    </w:p>
  </w:footnote>
  <w:footnote w:id="1">
    <w:p w14:paraId="2EF9F39C" w14:textId="0FF19608" w:rsidR="003D491D" w:rsidRPr="003D491D" w:rsidRDefault="003D491D" w:rsidP="003D491D">
      <w:pPr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D491D">
        <w:rPr>
          <w:rFonts w:ascii="Times New Roman" w:hAnsi="Times New Roman" w:cs="Times New Roman"/>
          <w:sz w:val="18"/>
          <w:szCs w:val="18"/>
        </w:rPr>
        <w:t>týká se plátců, kteří nabyly nemovitost v průběhu aktuálního kalendářního roku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4A09"/>
    <w:multiLevelType w:val="hybridMultilevel"/>
    <w:tmpl w:val="80FA5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72"/>
    <w:rsid w:val="00065472"/>
    <w:rsid w:val="001B1331"/>
    <w:rsid w:val="003D491D"/>
    <w:rsid w:val="006B2034"/>
    <w:rsid w:val="006C771C"/>
    <w:rsid w:val="00A95827"/>
    <w:rsid w:val="00BC6F27"/>
    <w:rsid w:val="00BE2454"/>
    <w:rsid w:val="00CA39E3"/>
    <w:rsid w:val="00F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6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45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D491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D491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D491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9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9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4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38BE-F0DF-463C-A05F-8174C3BE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Ohlášení plátce místního poplatku za odkládání komunálního odpadu z nemovité věci v obci Kvílice.dotx</Template>
  <TotalTime>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Kvílice</dc:creator>
  <cp:keywords/>
  <dc:description/>
  <cp:lastModifiedBy>Kvílice</cp:lastModifiedBy>
  <cp:revision>2</cp:revision>
  <cp:lastPrinted>2022-01-03T15:24:00Z</cp:lastPrinted>
  <dcterms:created xsi:type="dcterms:W3CDTF">2022-01-03T15:28:00Z</dcterms:created>
  <dcterms:modified xsi:type="dcterms:W3CDTF">2022-01-03T15:28:00Z</dcterms:modified>
</cp:coreProperties>
</file>